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DE" w:rsidRDefault="002677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52pt;margin-top:-18pt;width:258.25pt;height:64.6pt;z-index:-251658240;visibility:visible" wrapcoords="-51 0 -51 21394 21600 21394 21600 0 -51 0">
            <v:imagedata r:id="rId5" o:title=""/>
            <w10:wrap type="tight"/>
          </v:shape>
        </w:pict>
      </w:r>
    </w:p>
    <w:p w:rsidR="002677DE" w:rsidRPr="007B7B0F" w:rsidRDefault="002677DE" w:rsidP="007B7B0F"/>
    <w:p w:rsidR="002677DE" w:rsidRPr="007B7B0F" w:rsidRDefault="002677DE" w:rsidP="007B7B0F"/>
    <w:p w:rsidR="002677DE" w:rsidRPr="007B7B0F" w:rsidRDefault="002677DE" w:rsidP="007B7B0F"/>
    <w:p w:rsidR="002677DE" w:rsidRPr="0056664D" w:rsidRDefault="002677DE" w:rsidP="007B7B0F">
      <w:pPr>
        <w:jc w:val="center"/>
        <w:rPr>
          <w:b/>
          <w:sz w:val="28"/>
          <w:szCs w:val="28"/>
        </w:rPr>
      </w:pPr>
      <w:r w:rsidRPr="00C86741">
        <w:rPr>
          <w:b/>
          <w:sz w:val="52"/>
          <w:szCs w:val="52"/>
        </w:rPr>
        <w:t xml:space="preserve">КГКУ «ЦЗН ЗАТО г.Железногорска» </w:t>
      </w:r>
      <w:r w:rsidRPr="00C86741">
        <w:rPr>
          <w:b/>
          <w:sz w:val="52"/>
          <w:szCs w:val="52"/>
        </w:rPr>
        <w:br/>
      </w:r>
      <w:r w:rsidRPr="00C86741">
        <w:rPr>
          <w:sz w:val="52"/>
          <w:szCs w:val="52"/>
        </w:rPr>
        <w:t xml:space="preserve">совместно с </w:t>
      </w:r>
      <w:r w:rsidRPr="00C86741">
        <w:rPr>
          <w:sz w:val="52"/>
          <w:szCs w:val="52"/>
        </w:rPr>
        <w:br/>
      </w:r>
      <w:r w:rsidRPr="00C86741">
        <w:rPr>
          <w:b/>
          <w:sz w:val="52"/>
          <w:szCs w:val="52"/>
        </w:rPr>
        <w:t xml:space="preserve">сетью супермаркетов «КОМАНДОР» </w:t>
      </w:r>
      <w:r w:rsidRPr="00C86741">
        <w:rPr>
          <w:b/>
          <w:sz w:val="52"/>
          <w:szCs w:val="52"/>
        </w:rPr>
        <w:br/>
      </w:r>
    </w:p>
    <w:p w:rsidR="002677DE" w:rsidRPr="00C86741" w:rsidRDefault="002677DE" w:rsidP="007B7B0F">
      <w:pPr>
        <w:jc w:val="center"/>
        <w:rPr>
          <w:b/>
          <w:sz w:val="52"/>
          <w:szCs w:val="52"/>
        </w:rPr>
      </w:pPr>
      <w:r w:rsidRPr="000C32B1">
        <w:rPr>
          <w:b/>
          <w:sz w:val="56"/>
          <w:szCs w:val="56"/>
          <w:u w:val="single"/>
        </w:rPr>
        <w:t xml:space="preserve">2 июня 2017 года в 11:00 </w:t>
      </w:r>
      <w:r>
        <w:rPr>
          <w:b/>
          <w:sz w:val="56"/>
          <w:szCs w:val="56"/>
          <w:u w:val="single"/>
        </w:rPr>
        <w:br/>
      </w:r>
      <w:r w:rsidRPr="00C86741">
        <w:rPr>
          <w:sz w:val="52"/>
          <w:szCs w:val="52"/>
        </w:rPr>
        <w:t>проводит гарантированное собеседование на вакансии:</w:t>
      </w:r>
      <w:r w:rsidRPr="00C86741">
        <w:rPr>
          <w:b/>
          <w:sz w:val="52"/>
          <w:szCs w:val="52"/>
        </w:rPr>
        <w:t xml:space="preserve"> </w:t>
      </w:r>
    </w:p>
    <w:p w:rsidR="002677DE" w:rsidRPr="000C32B1" w:rsidRDefault="002677DE" w:rsidP="00C86741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0C32B1">
        <w:rPr>
          <w:b/>
          <w:sz w:val="40"/>
          <w:szCs w:val="40"/>
        </w:rPr>
        <w:t>Директор супермаркета, зар.плата 34000-45000 руб.;</w:t>
      </w:r>
    </w:p>
    <w:p w:rsidR="002677DE" w:rsidRPr="000C32B1" w:rsidRDefault="002677DE" w:rsidP="00C86741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0C32B1">
        <w:rPr>
          <w:b/>
          <w:sz w:val="40"/>
          <w:szCs w:val="40"/>
        </w:rPr>
        <w:t>Заведующий отделом, зар.плата 23000-28000 руб.;</w:t>
      </w:r>
    </w:p>
    <w:p w:rsidR="002677DE" w:rsidRPr="000C32B1" w:rsidRDefault="002677DE" w:rsidP="00C86741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0C32B1">
        <w:rPr>
          <w:b/>
          <w:sz w:val="40"/>
          <w:szCs w:val="40"/>
        </w:rPr>
        <w:t>Инвентаризатор, зар.плата 19000-21000 руб.;</w:t>
      </w:r>
    </w:p>
    <w:p w:rsidR="002677DE" w:rsidRPr="000C32B1" w:rsidRDefault="002677DE" w:rsidP="00C86741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0C32B1">
        <w:rPr>
          <w:b/>
          <w:sz w:val="40"/>
          <w:szCs w:val="40"/>
        </w:rPr>
        <w:t>Продавец продовольственных товаров, зар.плата 15650-18000 руб.;</w:t>
      </w:r>
    </w:p>
    <w:p w:rsidR="002677DE" w:rsidRPr="000C32B1" w:rsidRDefault="002677DE" w:rsidP="00C86741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0C32B1">
        <w:rPr>
          <w:b/>
          <w:sz w:val="40"/>
          <w:szCs w:val="40"/>
        </w:rPr>
        <w:t>Охранник, зар.плата 15650-18000 руб.;</w:t>
      </w:r>
    </w:p>
    <w:p w:rsidR="002677DE" w:rsidRPr="000C32B1" w:rsidRDefault="002677DE" w:rsidP="00C86741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0C32B1">
        <w:rPr>
          <w:b/>
          <w:sz w:val="40"/>
          <w:szCs w:val="40"/>
        </w:rPr>
        <w:t>Уборщик, зар.плата 10600-12000 руб.</w:t>
      </w:r>
    </w:p>
    <w:p w:rsidR="002677DE" w:rsidRDefault="002677DE" w:rsidP="007B7B0F">
      <w:pPr>
        <w:jc w:val="center"/>
        <w:rPr>
          <w:sz w:val="56"/>
          <w:szCs w:val="56"/>
        </w:rPr>
      </w:pPr>
    </w:p>
    <w:p w:rsidR="002677DE" w:rsidRPr="00C86741" w:rsidRDefault="002677DE" w:rsidP="007B7B0F">
      <w:pPr>
        <w:jc w:val="center"/>
        <w:rPr>
          <w:sz w:val="22"/>
          <w:szCs w:val="22"/>
        </w:rPr>
      </w:pPr>
    </w:p>
    <w:p w:rsidR="002677DE" w:rsidRPr="0056664D" w:rsidRDefault="002677DE" w:rsidP="007B7B0F">
      <w:pPr>
        <w:jc w:val="center"/>
        <w:rPr>
          <w:sz w:val="48"/>
          <w:szCs w:val="48"/>
        </w:rPr>
      </w:pPr>
      <w:r w:rsidRPr="0056664D">
        <w:rPr>
          <w:sz w:val="48"/>
          <w:szCs w:val="48"/>
        </w:rPr>
        <w:t>Гарантированное собеседование состоится</w:t>
      </w:r>
      <w:r w:rsidRPr="0056664D">
        <w:rPr>
          <w:sz w:val="48"/>
          <w:szCs w:val="48"/>
          <w:u w:val="single"/>
        </w:rPr>
        <w:t xml:space="preserve"> </w:t>
      </w:r>
      <w:r w:rsidRPr="0056664D">
        <w:rPr>
          <w:sz w:val="48"/>
          <w:szCs w:val="48"/>
          <w:u w:val="single"/>
        </w:rPr>
        <w:br/>
      </w:r>
      <w:r w:rsidRPr="0056664D">
        <w:rPr>
          <w:sz w:val="48"/>
          <w:szCs w:val="48"/>
        </w:rPr>
        <w:t>в информационном зале ЦЗ по адресу:</w:t>
      </w:r>
    </w:p>
    <w:p w:rsidR="002677DE" w:rsidRPr="0056664D" w:rsidRDefault="002677DE" w:rsidP="007B7B0F">
      <w:pPr>
        <w:jc w:val="center"/>
        <w:rPr>
          <w:sz w:val="48"/>
          <w:szCs w:val="48"/>
          <w:u w:val="single"/>
        </w:rPr>
      </w:pPr>
      <w:r w:rsidRPr="0056664D">
        <w:rPr>
          <w:sz w:val="48"/>
          <w:szCs w:val="48"/>
        </w:rPr>
        <w:t>Пионерский проезд, д. 6,  кабинет № 200.</w:t>
      </w:r>
      <w:r w:rsidRPr="0056664D">
        <w:rPr>
          <w:sz w:val="48"/>
          <w:szCs w:val="48"/>
          <w:u w:val="single"/>
        </w:rPr>
        <w:t xml:space="preserve"> </w:t>
      </w:r>
    </w:p>
    <w:p w:rsidR="002677DE" w:rsidRPr="0056664D" w:rsidRDefault="002677DE" w:rsidP="007B7B0F">
      <w:pPr>
        <w:jc w:val="center"/>
        <w:rPr>
          <w:sz w:val="48"/>
          <w:szCs w:val="48"/>
          <w:u w:val="single"/>
        </w:rPr>
      </w:pPr>
    </w:p>
    <w:p w:rsidR="002677DE" w:rsidRPr="0056664D" w:rsidRDefault="002677DE" w:rsidP="0056664D">
      <w:pPr>
        <w:jc w:val="center"/>
        <w:rPr>
          <w:sz w:val="48"/>
          <w:szCs w:val="48"/>
          <w:u w:val="single"/>
        </w:rPr>
      </w:pPr>
    </w:p>
    <w:p w:rsidR="002677DE" w:rsidRPr="0056664D" w:rsidRDefault="002677DE" w:rsidP="0056664D">
      <w:pPr>
        <w:jc w:val="center"/>
        <w:rPr>
          <w:sz w:val="48"/>
          <w:szCs w:val="48"/>
        </w:rPr>
      </w:pPr>
      <w:r w:rsidRPr="0056664D">
        <w:rPr>
          <w:sz w:val="48"/>
          <w:szCs w:val="48"/>
        </w:rPr>
        <w:t xml:space="preserve">Приглашаем всех желающих. </w:t>
      </w:r>
    </w:p>
    <w:p w:rsidR="002677DE" w:rsidRPr="0056664D" w:rsidRDefault="002677DE" w:rsidP="0056664D">
      <w:pPr>
        <w:jc w:val="center"/>
        <w:rPr>
          <w:sz w:val="48"/>
          <w:szCs w:val="48"/>
        </w:rPr>
      </w:pPr>
      <w:r w:rsidRPr="0056664D">
        <w:rPr>
          <w:sz w:val="48"/>
          <w:szCs w:val="48"/>
        </w:rPr>
        <w:t>Справки по телефону 75-22-14.</w:t>
      </w:r>
    </w:p>
    <w:sectPr w:rsidR="002677DE" w:rsidRPr="0056664D" w:rsidSect="00B4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2D71"/>
    <w:multiLevelType w:val="hybridMultilevel"/>
    <w:tmpl w:val="2614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B0F"/>
    <w:rsid w:val="000C32B1"/>
    <w:rsid w:val="002677DE"/>
    <w:rsid w:val="0056664D"/>
    <w:rsid w:val="006161FC"/>
    <w:rsid w:val="006B3991"/>
    <w:rsid w:val="007B7B0F"/>
    <w:rsid w:val="008279C4"/>
    <w:rsid w:val="00B46CFA"/>
    <w:rsid w:val="00C86741"/>
    <w:rsid w:val="00DB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F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93</Words>
  <Characters>531</Characters>
  <Application>Microsoft Office Outlook</Application>
  <DocSecurity>0</DocSecurity>
  <Lines>0</Lines>
  <Paragraphs>0</Paragraphs>
  <ScaleCrop>false</ScaleCrop>
  <Company>КГКУ "ЦЗН ЗАТО г. Железногорска"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Сергеевна</dc:creator>
  <cp:keywords/>
  <dc:description/>
  <cp:lastModifiedBy>Загария Елена Николаевна</cp:lastModifiedBy>
  <cp:revision>3</cp:revision>
  <cp:lastPrinted>2016-09-05T02:12:00Z</cp:lastPrinted>
  <dcterms:created xsi:type="dcterms:W3CDTF">2017-05-22T07:40:00Z</dcterms:created>
  <dcterms:modified xsi:type="dcterms:W3CDTF">2017-05-22T07:58:00Z</dcterms:modified>
</cp:coreProperties>
</file>